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0100" w14:textId="77777777" w:rsidR="0030466C" w:rsidRDefault="009C2809" w:rsidP="0030466C">
      <w:pPr>
        <w:pStyle w:val="Heading1"/>
        <w:spacing w:before="0" w:line="240" w:lineRule="auto"/>
        <w:ind w:firstLine="0"/>
        <w:rPr>
          <w:b w:val="0"/>
          <w:sz w:val="24"/>
          <w:szCs w:val="24"/>
        </w:rPr>
      </w:pPr>
      <w:r>
        <w:rPr>
          <w:sz w:val="22"/>
          <w:szCs w:val="22"/>
          <w:u w:val="single"/>
        </w:rPr>
        <w:t xml:space="preserve"> </w:t>
      </w:r>
      <w:r w:rsidR="000B4306" w:rsidRPr="00EF54B0">
        <w:rPr>
          <w:sz w:val="22"/>
          <w:szCs w:val="22"/>
          <w:u w:val="single"/>
        </w:rPr>
        <w:t>M</w:t>
      </w:r>
      <w:r w:rsidR="00160237" w:rsidRPr="00EF54B0">
        <w:rPr>
          <w:sz w:val="22"/>
          <w:szCs w:val="22"/>
          <w:u w:val="single"/>
        </w:rPr>
        <w:t>embership Application,</w:t>
      </w:r>
      <w:r w:rsidR="0030466C" w:rsidRPr="0030466C">
        <w:rPr>
          <w:b w:val="0"/>
          <w:sz w:val="24"/>
          <w:szCs w:val="24"/>
        </w:rPr>
        <w:t xml:space="preserve"> </w:t>
      </w:r>
      <w:r w:rsidR="0030466C">
        <w:rPr>
          <w:b w:val="0"/>
          <w:sz w:val="24"/>
          <w:szCs w:val="24"/>
        </w:rPr>
        <w:t xml:space="preserve">membership rate till Dec 2022 -$175.00 </w:t>
      </w:r>
    </w:p>
    <w:p w14:paraId="74AA033B" w14:textId="77777777" w:rsidR="0030466C" w:rsidRDefault="00171C79" w:rsidP="002D3A5D">
      <w:pPr>
        <w:pStyle w:val="Heading1"/>
        <w:spacing w:before="0" w:line="240" w:lineRule="auto"/>
        <w:ind w:firstLine="0"/>
        <w:rPr>
          <w:b w:val="0"/>
          <w:sz w:val="20"/>
        </w:rPr>
      </w:pPr>
      <w:r w:rsidRPr="00171C79">
        <w:rPr>
          <w:b w:val="0"/>
          <w:sz w:val="20"/>
        </w:rPr>
        <w:t>In November 2</w:t>
      </w:r>
      <w:r w:rsidR="0030466C">
        <w:rPr>
          <w:b w:val="0"/>
          <w:sz w:val="20"/>
        </w:rPr>
        <w:t>022</w:t>
      </w:r>
      <w:r w:rsidRPr="00171C79">
        <w:rPr>
          <w:b w:val="0"/>
          <w:sz w:val="20"/>
        </w:rPr>
        <w:t xml:space="preserve"> you will receive notice of the early bird for discount</w:t>
      </w:r>
    </w:p>
    <w:p w14:paraId="62C4B36E" w14:textId="0FBD8528" w:rsidR="000B4306" w:rsidRPr="00160237" w:rsidRDefault="000B4306" w:rsidP="002D3A5D">
      <w:pPr>
        <w:pStyle w:val="Heading1"/>
        <w:spacing w:before="0" w:line="240" w:lineRule="auto"/>
        <w:ind w:firstLine="0"/>
        <w:rPr>
          <w:b w:val="0"/>
        </w:rPr>
      </w:pPr>
      <w:r w:rsidRPr="00160237">
        <w:rPr>
          <w:b w:val="0"/>
          <w:sz w:val="24"/>
          <w:szCs w:val="24"/>
        </w:rPr>
        <w:br/>
      </w:r>
      <w:r w:rsidRPr="00160237">
        <w:rPr>
          <w:b w:val="0"/>
        </w:rPr>
        <w:t xml:space="preserve">Company Name </w:t>
      </w:r>
      <w:r w:rsidRPr="00160237">
        <w:rPr>
          <w:b w:val="0"/>
          <w:u w:val="single"/>
        </w:rPr>
        <w:tab/>
      </w:r>
      <w:r w:rsidRPr="00160237">
        <w:rPr>
          <w:b w:val="0"/>
          <w:u w:val="single"/>
        </w:rPr>
        <w:tab/>
      </w:r>
      <w:r w:rsidRPr="00160237">
        <w:rPr>
          <w:b w:val="0"/>
          <w:u w:val="single"/>
        </w:rPr>
        <w:tab/>
      </w:r>
      <w:r w:rsidRPr="00160237">
        <w:rPr>
          <w:b w:val="0"/>
          <w:u w:val="single"/>
        </w:rPr>
        <w:tab/>
      </w:r>
      <w:r w:rsidRPr="00160237">
        <w:rPr>
          <w:b w:val="0"/>
          <w:u w:val="single"/>
        </w:rPr>
        <w:tab/>
      </w:r>
      <w:r w:rsidRPr="00160237">
        <w:rPr>
          <w:b w:val="0"/>
          <w:u w:val="single"/>
        </w:rPr>
        <w:tab/>
      </w:r>
      <w:r w:rsidRPr="00160237">
        <w:rPr>
          <w:b w:val="0"/>
          <w:u w:val="single"/>
        </w:rPr>
        <w:tab/>
      </w:r>
      <w:r w:rsidRPr="00160237">
        <w:rPr>
          <w:b w:val="0"/>
          <w:u w:val="single"/>
        </w:rPr>
        <w:tab/>
      </w:r>
      <w:r w:rsidRPr="00160237">
        <w:rPr>
          <w:b w:val="0"/>
          <w:u w:val="single"/>
        </w:rPr>
        <w:tab/>
      </w:r>
    </w:p>
    <w:p w14:paraId="2F246B0A" w14:textId="77777777" w:rsidR="000B4306" w:rsidRPr="00135C1D" w:rsidRDefault="000B4306" w:rsidP="002D3A5D">
      <w:pPr>
        <w:spacing w:after="120" w:line="240" w:lineRule="auto"/>
        <w:ind w:left="2160"/>
        <w:rPr>
          <w:rFonts w:ascii="SouvenirLightSSK" w:hAnsi="SouvenirLightSSK"/>
          <w:bCs/>
          <w:sz w:val="18"/>
          <w:szCs w:val="18"/>
        </w:rPr>
      </w:pPr>
      <w:r w:rsidRPr="00135C1D">
        <w:rPr>
          <w:rFonts w:ascii="SouvenirLightSSK" w:hAnsi="SouvenirLightSSK"/>
          <w:bCs/>
          <w:sz w:val="18"/>
          <w:szCs w:val="18"/>
        </w:rPr>
        <w:t>(</w:t>
      </w:r>
      <w:r w:rsidR="00E00E45" w:rsidRPr="00135C1D">
        <w:rPr>
          <w:rFonts w:ascii="SouvenirLightSSK" w:hAnsi="SouvenirLightSSK"/>
          <w:bCs/>
          <w:sz w:val="18"/>
          <w:szCs w:val="18"/>
        </w:rPr>
        <w:t>Exact</w:t>
      </w:r>
      <w:r w:rsidRPr="00135C1D">
        <w:rPr>
          <w:rFonts w:ascii="SouvenirLightSSK" w:hAnsi="SouvenirLightSSK"/>
          <w:bCs/>
          <w:sz w:val="18"/>
          <w:szCs w:val="18"/>
        </w:rPr>
        <w:t xml:space="preserve"> company name needed for publication purpose)</w:t>
      </w:r>
    </w:p>
    <w:p w14:paraId="232B1D93" w14:textId="77777777" w:rsidR="000B4306" w:rsidRPr="00135C1D" w:rsidRDefault="000B4306" w:rsidP="002D3A5D">
      <w:pPr>
        <w:spacing w:after="120" w:line="240" w:lineRule="auto"/>
        <w:ind w:firstLine="0"/>
        <w:rPr>
          <w:rFonts w:ascii="SouvenirLightSSK" w:hAnsi="SouvenirLightSSK"/>
          <w:bCs/>
          <w:sz w:val="18"/>
          <w:szCs w:val="18"/>
        </w:rPr>
      </w:pPr>
      <w:r w:rsidRPr="00135C1D">
        <w:rPr>
          <w:rFonts w:ascii="SouvenirLightSSK" w:hAnsi="SouvenirLightSSK"/>
          <w:bCs/>
          <w:sz w:val="18"/>
          <w:szCs w:val="18"/>
        </w:rPr>
        <w:t xml:space="preserve">Address </w:t>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p>
    <w:p w14:paraId="481A5A0F" w14:textId="77777777" w:rsidR="000B4306" w:rsidRPr="00135C1D" w:rsidRDefault="000B4306" w:rsidP="002D3A5D">
      <w:pPr>
        <w:spacing w:after="120" w:line="240" w:lineRule="auto"/>
        <w:ind w:firstLine="0"/>
        <w:rPr>
          <w:rFonts w:ascii="SouvenirLightSSK" w:hAnsi="SouvenirLightSSK"/>
          <w:bCs/>
          <w:sz w:val="18"/>
          <w:szCs w:val="18"/>
          <w:u w:val="single"/>
        </w:rPr>
      </w:pPr>
      <w:r w:rsidRPr="00135C1D">
        <w:rPr>
          <w:rFonts w:ascii="SouvenirLightSSK" w:hAnsi="SouvenirLightSSK"/>
          <w:bCs/>
          <w:sz w:val="18"/>
          <w:szCs w:val="18"/>
        </w:rPr>
        <w:t xml:space="preserve">City </w:t>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rPr>
        <w:t>Postal Code</w:t>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p>
    <w:p w14:paraId="35FDBA21" w14:textId="77777777" w:rsidR="000B4306" w:rsidRPr="00135C1D" w:rsidRDefault="000B4306" w:rsidP="002D3A5D">
      <w:pPr>
        <w:spacing w:after="120" w:line="240" w:lineRule="auto"/>
        <w:ind w:firstLine="0"/>
        <w:rPr>
          <w:rFonts w:ascii="SouvenirLightSSK" w:hAnsi="SouvenirLightSSK"/>
          <w:bCs/>
          <w:sz w:val="18"/>
          <w:szCs w:val="18"/>
          <w:u w:val="single"/>
        </w:rPr>
      </w:pPr>
      <w:r w:rsidRPr="00135C1D">
        <w:rPr>
          <w:rFonts w:ascii="SouvenirLightSSK" w:hAnsi="SouvenirLightSSK"/>
          <w:bCs/>
          <w:sz w:val="18"/>
          <w:szCs w:val="18"/>
        </w:rPr>
        <w:t xml:space="preserve">Telephone </w:t>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proofErr w:type="gramStart"/>
      <w:r w:rsidRPr="00135C1D">
        <w:rPr>
          <w:rFonts w:ascii="SouvenirLightSSK" w:hAnsi="SouvenirLightSSK"/>
          <w:bCs/>
          <w:sz w:val="18"/>
          <w:szCs w:val="18"/>
          <w:u w:val="single"/>
        </w:rPr>
        <w:tab/>
      </w:r>
      <w:r w:rsidRPr="00135C1D">
        <w:rPr>
          <w:rFonts w:ascii="SouvenirLightSSK" w:hAnsi="SouvenirLightSSK"/>
          <w:bCs/>
          <w:sz w:val="18"/>
          <w:szCs w:val="18"/>
        </w:rPr>
        <w:t xml:space="preserve">  Fax</w:t>
      </w:r>
      <w:proofErr w:type="gramEnd"/>
      <w:r w:rsidRPr="00135C1D">
        <w:rPr>
          <w:rFonts w:ascii="SouvenirLightSSK" w:hAnsi="SouvenirLightSSK"/>
          <w:bCs/>
          <w:sz w:val="18"/>
          <w:szCs w:val="18"/>
        </w:rPr>
        <w:t xml:space="preserve"> </w:t>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p>
    <w:p w14:paraId="61DA652B" w14:textId="77777777" w:rsidR="000B4306" w:rsidRPr="00135C1D" w:rsidRDefault="000B4306" w:rsidP="002D3A5D">
      <w:pPr>
        <w:spacing w:after="120" w:line="240" w:lineRule="auto"/>
        <w:ind w:firstLine="0"/>
        <w:rPr>
          <w:rFonts w:ascii="SouvenirLightSSK" w:hAnsi="SouvenirLightSSK"/>
          <w:bCs/>
          <w:color w:val="FF0000"/>
          <w:sz w:val="18"/>
          <w:szCs w:val="18"/>
        </w:rPr>
      </w:pPr>
      <w:r w:rsidRPr="00135C1D">
        <w:rPr>
          <w:rFonts w:ascii="SouvenirLightSSK" w:hAnsi="SouvenirLightSSK"/>
          <w:bCs/>
          <w:sz w:val="18"/>
          <w:szCs w:val="18"/>
        </w:rPr>
        <w:t>Email</w:t>
      </w:r>
      <w:r w:rsidR="00A147D2" w:rsidRPr="00135C1D">
        <w:rPr>
          <w:rFonts w:ascii="SouvenirLightSSK" w:hAnsi="SouvenirLightSSK"/>
          <w:bCs/>
          <w:sz w:val="18"/>
          <w:szCs w:val="18"/>
        </w:rPr>
        <w:t xml:space="preserve"> </w:t>
      </w:r>
      <w:r w:rsidR="004C3A49" w:rsidRPr="00135C1D">
        <w:rPr>
          <w:rFonts w:ascii="SouvenirLightSSK" w:hAnsi="SouvenirLightSSK"/>
          <w:bCs/>
          <w:sz w:val="18"/>
          <w:szCs w:val="18"/>
          <w:u w:val="single"/>
        </w:rPr>
        <w:tab/>
      </w:r>
      <w:r w:rsidR="004C3A49" w:rsidRPr="00135C1D">
        <w:rPr>
          <w:rFonts w:ascii="SouvenirLightSSK" w:hAnsi="SouvenirLightSSK"/>
          <w:bCs/>
          <w:sz w:val="18"/>
          <w:szCs w:val="18"/>
          <w:u w:val="single"/>
        </w:rPr>
        <w:tab/>
      </w:r>
      <w:r w:rsidR="004C3A49" w:rsidRPr="00135C1D">
        <w:rPr>
          <w:rFonts w:ascii="SouvenirLightSSK" w:hAnsi="SouvenirLightSSK"/>
          <w:bCs/>
          <w:sz w:val="18"/>
          <w:szCs w:val="18"/>
          <w:u w:val="single"/>
        </w:rPr>
        <w:tab/>
      </w:r>
      <w:r w:rsidR="004C3A49" w:rsidRPr="00135C1D">
        <w:rPr>
          <w:rFonts w:ascii="SouvenirLightSSK" w:hAnsi="SouvenirLightSSK"/>
          <w:bCs/>
          <w:sz w:val="18"/>
          <w:szCs w:val="18"/>
          <w:u w:val="single"/>
        </w:rPr>
        <w:tab/>
      </w:r>
      <w:r w:rsidR="004C3A49" w:rsidRPr="00135C1D">
        <w:rPr>
          <w:rFonts w:ascii="SouvenirLightSSK" w:hAnsi="SouvenirLightSSK"/>
          <w:bCs/>
          <w:sz w:val="18"/>
          <w:szCs w:val="18"/>
          <w:u w:val="single"/>
        </w:rPr>
        <w:tab/>
      </w:r>
      <w:r w:rsidR="004C3A49" w:rsidRPr="00135C1D">
        <w:rPr>
          <w:rFonts w:ascii="SouvenirLightSSK" w:hAnsi="SouvenirLightSSK"/>
          <w:bCs/>
          <w:sz w:val="18"/>
          <w:szCs w:val="18"/>
          <w:u w:val="single"/>
        </w:rPr>
        <w:tab/>
      </w:r>
      <w:r w:rsidR="004C3A49" w:rsidRPr="00135C1D">
        <w:rPr>
          <w:rFonts w:ascii="SouvenirLightSSK" w:hAnsi="SouvenirLightSSK"/>
          <w:bCs/>
          <w:sz w:val="18"/>
          <w:szCs w:val="18"/>
          <w:u w:val="single"/>
        </w:rPr>
        <w:tab/>
      </w:r>
      <w:r w:rsidR="00A147D2" w:rsidRPr="00135C1D">
        <w:rPr>
          <w:rFonts w:ascii="SouvenirLightSSK" w:hAnsi="SouvenirLightSSK"/>
          <w:bCs/>
          <w:sz w:val="18"/>
          <w:szCs w:val="18"/>
          <w:u w:val="single"/>
        </w:rPr>
        <w:tab/>
      </w:r>
      <w:r w:rsidR="004C3A49" w:rsidRPr="00135C1D">
        <w:rPr>
          <w:rFonts w:ascii="SouvenirLightSSK" w:hAnsi="SouvenirLightSSK"/>
          <w:bCs/>
          <w:sz w:val="18"/>
          <w:szCs w:val="18"/>
          <w:u w:val="single"/>
        </w:rPr>
        <w:tab/>
      </w:r>
      <w:proofErr w:type="gramStart"/>
      <w:r w:rsidR="004C3A49" w:rsidRPr="00135C1D">
        <w:rPr>
          <w:rFonts w:ascii="SouvenirLightSSK" w:hAnsi="SouvenirLightSSK"/>
          <w:bCs/>
          <w:sz w:val="18"/>
          <w:szCs w:val="18"/>
          <w:u w:val="single"/>
        </w:rPr>
        <w:tab/>
        <w:t xml:space="preserve"> </w:t>
      </w:r>
      <w:r w:rsidR="00A147D2" w:rsidRPr="00135C1D">
        <w:rPr>
          <w:rFonts w:ascii="SouvenirLightSSK" w:hAnsi="SouvenirLightSSK"/>
          <w:bCs/>
          <w:sz w:val="18"/>
          <w:szCs w:val="18"/>
          <w:u w:val="single"/>
        </w:rPr>
        <w:t xml:space="preserve"> </w:t>
      </w:r>
      <w:r w:rsidR="002D3A5D" w:rsidRPr="00135C1D">
        <w:rPr>
          <w:rFonts w:ascii="SouvenirLightSSK" w:hAnsi="SouvenirLightSSK"/>
          <w:bCs/>
          <w:color w:val="FF0000"/>
          <w:sz w:val="18"/>
          <w:szCs w:val="18"/>
        </w:rPr>
        <w:t>(</w:t>
      </w:r>
      <w:proofErr w:type="gramEnd"/>
      <w:r w:rsidR="002D3A5D" w:rsidRPr="00135C1D">
        <w:rPr>
          <w:rFonts w:ascii="SouvenirLightSSK" w:hAnsi="SouvenirLightSSK"/>
          <w:bCs/>
          <w:color w:val="FF0000"/>
          <w:sz w:val="18"/>
          <w:szCs w:val="18"/>
        </w:rPr>
        <w:t>Please see NOTE below)</w:t>
      </w:r>
    </w:p>
    <w:p w14:paraId="12681304" w14:textId="77777777" w:rsidR="000B4306" w:rsidRPr="00135C1D" w:rsidRDefault="000B4306" w:rsidP="002D3A5D">
      <w:pPr>
        <w:spacing w:after="120" w:line="240" w:lineRule="auto"/>
        <w:ind w:firstLine="0"/>
        <w:rPr>
          <w:rFonts w:ascii="SouvenirLightSSK" w:hAnsi="SouvenirLightSSK"/>
          <w:bCs/>
          <w:sz w:val="18"/>
          <w:szCs w:val="18"/>
          <w:u w:val="single"/>
        </w:rPr>
      </w:pPr>
      <w:r w:rsidRPr="00135C1D">
        <w:rPr>
          <w:rFonts w:ascii="SouvenirLightSSK" w:hAnsi="SouvenirLightSSK"/>
          <w:bCs/>
          <w:sz w:val="18"/>
          <w:szCs w:val="18"/>
        </w:rPr>
        <w:t xml:space="preserve">Web Site </w:t>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p>
    <w:p w14:paraId="3DAE459D" w14:textId="77777777" w:rsidR="000B4306" w:rsidRPr="00135C1D" w:rsidRDefault="000B4306" w:rsidP="002D3A5D">
      <w:pPr>
        <w:spacing w:after="120" w:line="240" w:lineRule="auto"/>
        <w:ind w:firstLine="0"/>
        <w:rPr>
          <w:rFonts w:ascii="SouvenirLightSSK" w:hAnsi="SouvenirLightSSK"/>
          <w:sz w:val="18"/>
          <w:szCs w:val="18"/>
          <w:u w:val="single"/>
        </w:rPr>
      </w:pPr>
      <w:r w:rsidRPr="00135C1D">
        <w:rPr>
          <w:rFonts w:ascii="SouvenirLightSSK" w:hAnsi="SouvenirLightSSK"/>
          <w:sz w:val="18"/>
          <w:szCs w:val="18"/>
        </w:rPr>
        <w:t xml:space="preserve">Year Established </w:t>
      </w:r>
      <w:r w:rsidRPr="00135C1D">
        <w:rPr>
          <w:rFonts w:ascii="SouvenirLightSSK" w:hAnsi="SouvenirLightSSK"/>
          <w:sz w:val="18"/>
          <w:szCs w:val="18"/>
          <w:u w:val="single"/>
        </w:rPr>
        <w:tab/>
      </w:r>
      <w:r w:rsidRPr="00135C1D">
        <w:rPr>
          <w:rFonts w:ascii="SouvenirLightSSK" w:hAnsi="SouvenirLightSSK"/>
          <w:sz w:val="18"/>
          <w:szCs w:val="18"/>
          <w:u w:val="single"/>
        </w:rPr>
        <w:tab/>
      </w:r>
      <w:r w:rsidRPr="00135C1D">
        <w:rPr>
          <w:rFonts w:ascii="SouvenirLightSSK" w:hAnsi="SouvenirLightSSK"/>
          <w:sz w:val="18"/>
          <w:szCs w:val="18"/>
          <w:u w:val="single"/>
        </w:rPr>
        <w:tab/>
      </w:r>
      <w:r w:rsidRPr="00135C1D">
        <w:rPr>
          <w:rFonts w:ascii="SouvenirLightSSK" w:hAnsi="SouvenirLightSSK"/>
          <w:sz w:val="18"/>
          <w:szCs w:val="18"/>
        </w:rPr>
        <w:tab/>
      </w:r>
      <w:r w:rsidRPr="00135C1D">
        <w:rPr>
          <w:rFonts w:ascii="SouvenirLightSSK" w:hAnsi="SouvenirLightSSK"/>
          <w:bCs/>
          <w:sz w:val="18"/>
          <w:szCs w:val="18"/>
        </w:rPr>
        <w:t># of Employees</w:t>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rPr>
        <w:t xml:space="preserve">       </w:t>
      </w:r>
    </w:p>
    <w:p w14:paraId="61B1649C" w14:textId="77777777" w:rsidR="000B4306" w:rsidRPr="00135C1D" w:rsidRDefault="000B4306" w:rsidP="002D3A5D">
      <w:pPr>
        <w:spacing w:after="120" w:line="240" w:lineRule="auto"/>
        <w:ind w:firstLine="0"/>
        <w:rPr>
          <w:rFonts w:ascii="SouvenirLightSSK" w:hAnsi="SouvenirLightSSK"/>
          <w:bCs/>
          <w:sz w:val="18"/>
          <w:szCs w:val="18"/>
        </w:rPr>
      </w:pPr>
      <w:r w:rsidRPr="00135C1D">
        <w:rPr>
          <w:rFonts w:ascii="SouvenirLightSSK" w:hAnsi="SouvenirLightSSK"/>
          <w:bCs/>
          <w:sz w:val="18"/>
          <w:szCs w:val="18"/>
        </w:rPr>
        <w:t xml:space="preserve">Contact Name &amp; Title   1. </w:t>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p>
    <w:p w14:paraId="6D6DA6EF" w14:textId="77777777" w:rsidR="000B4306" w:rsidRPr="00135C1D" w:rsidRDefault="000B4306" w:rsidP="002D3A5D">
      <w:pPr>
        <w:spacing w:after="120" w:line="240" w:lineRule="auto"/>
        <w:ind w:firstLine="0"/>
        <w:rPr>
          <w:rFonts w:ascii="SouvenirLightSSK" w:hAnsi="SouvenirLightSSK"/>
          <w:sz w:val="18"/>
          <w:szCs w:val="18"/>
        </w:rPr>
      </w:pPr>
      <w:r w:rsidRPr="00135C1D">
        <w:rPr>
          <w:rFonts w:ascii="SouvenirLightSSK" w:hAnsi="SouvenirLightSSK"/>
          <w:sz w:val="18"/>
          <w:szCs w:val="18"/>
        </w:rPr>
        <w:t xml:space="preserve">Products/Services </w:t>
      </w:r>
      <w:r w:rsidRPr="00135C1D">
        <w:rPr>
          <w:rFonts w:ascii="SouvenirLightSSK" w:hAnsi="SouvenirLightSSK"/>
          <w:sz w:val="18"/>
          <w:szCs w:val="18"/>
          <w:u w:val="single"/>
        </w:rPr>
        <w:tab/>
      </w:r>
      <w:r w:rsidRPr="00135C1D">
        <w:rPr>
          <w:rFonts w:ascii="SouvenirLightSSK" w:hAnsi="SouvenirLightSSK"/>
          <w:sz w:val="18"/>
          <w:szCs w:val="18"/>
          <w:u w:val="single"/>
        </w:rPr>
        <w:tab/>
      </w:r>
      <w:r w:rsidRPr="00135C1D">
        <w:rPr>
          <w:rFonts w:ascii="SouvenirLightSSK" w:hAnsi="SouvenirLightSSK"/>
          <w:sz w:val="18"/>
          <w:szCs w:val="18"/>
          <w:u w:val="single"/>
        </w:rPr>
        <w:tab/>
      </w:r>
      <w:r w:rsidRPr="00135C1D">
        <w:rPr>
          <w:rFonts w:ascii="SouvenirLightSSK" w:hAnsi="SouvenirLightSSK"/>
          <w:sz w:val="18"/>
          <w:szCs w:val="18"/>
          <w:u w:val="single"/>
        </w:rPr>
        <w:tab/>
      </w:r>
      <w:r w:rsidRPr="00135C1D">
        <w:rPr>
          <w:rFonts w:ascii="SouvenirLightSSK" w:hAnsi="SouvenirLightSSK"/>
          <w:sz w:val="18"/>
          <w:szCs w:val="18"/>
          <w:u w:val="single"/>
        </w:rPr>
        <w:tab/>
      </w:r>
      <w:r w:rsidRPr="00135C1D">
        <w:rPr>
          <w:rFonts w:ascii="SouvenirLightSSK" w:hAnsi="SouvenirLightSSK"/>
          <w:sz w:val="18"/>
          <w:szCs w:val="18"/>
          <w:u w:val="single"/>
        </w:rPr>
        <w:tab/>
      </w:r>
      <w:r w:rsidRPr="00135C1D">
        <w:rPr>
          <w:rFonts w:ascii="SouvenirLightSSK" w:hAnsi="SouvenirLightSSK"/>
          <w:sz w:val="18"/>
          <w:szCs w:val="18"/>
          <w:u w:val="single"/>
        </w:rPr>
        <w:tab/>
      </w:r>
      <w:r w:rsidRPr="00135C1D">
        <w:rPr>
          <w:rFonts w:ascii="SouvenirLightSSK" w:hAnsi="SouvenirLightSSK"/>
          <w:sz w:val="18"/>
          <w:szCs w:val="18"/>
          <w:u w:val="single"/>
        </w:rPr>
        <w:tab/>
      </w:r>
      <w:r w:rsidRPr="00135C1D">
        <w:rPr>
          <w:rFonts w:ascii="SouvenirLightSSK" w:hAnsi="SouvenirLightSSK"/>
          <w:sz w:val="18"/>
          <w:szCs w:val="18"/>
          <w:u w:val="single"/>
        </w:rPr>
        <w:tab/>
      </w:r>
      <w:r w:rsidRPr="00135C1D">
        <w:rPr>
          <w:rFonts w:ascii="SouvenirLightSSK" w:hAnsi="SouvenirLightSSK"/>
          <w:sz w:val="18"/>
          <w:szCs w:val="18"/>
          <w:u w:val="single"/>
        </w:rPr>
        <w:tab/>
      </w:r>
    </w:p>
    <w:p w14:paraId="22AA1F1B" w14:textId="77777777" w:rsidR="000B4306" w:rsidRPr="00135C1D" w:rsidRDefault="000B4306" w:rsidP="002D3A5D">
      <w:pPr>
        <w:spacing w:after="120" w:line="240" w:lineRule="auto"/>
        <w:ind w:firstLine="0"/>
        <w:rPr>
          <w:rFonts w:ascii="SouvenirLightSSK" w:hAnsi="SouvenirLightSSK"/>
          <w:bCs/>
          <w:sz w:val="18"/>
          <w:szCs w:val="18"/>
        </w:rPr>
      </w:pPr>
      <w:r w:rsidRPr="00135C1D">
        <w:rPr>
          <w:rFonts w:ascii="SouvenirLightSSK" w:hAnsi="SouvenirLightSSK"/>
          <w:bCs/>
          <w:sz w:val="18"/>
          <w:szCs w:val="18"/>
        </w:rPr>
        <w:t>Company Profile:</w:t>
      </w:r>
      <w:r w:rsidRPr="00135C1D">
        <w:rPr>
          <w:rFonts w:ascii="SouvenirLightSSK" w:hAnsi="SouvenirLightSSK"/>
          <w:bCs/>
          <w:sz w:val="18"/>
          <w:szCs w:val="18"/>
        </w:rPr>
        <w:br/>
        <w:t>In 25 words o</w:t>
      </w:r>
      <w:r w:rsidR="00307552" w:rsidRPr="00135C1D">
        <w:rPr>
          <w:rFonts w:ascii="SouvenirLightSSK" w:hAnsi="SouvenirLightSSK"/>
          <w:bCs/>
          <w:sz w:val="18"/>
          <w:szCs w:val="18"/>
        </w:rPr>
        <w:t>r less, describe your business (</w:t>
      </w:r>
      <w:r w:rsidRPr="00135C1D">
        <w:rPr>
          <w:rFonts w:ascii="SouvenirLightSSK" w:hAnsi="SouvenirLightSSK"/>
          <w:bCs/>
          <w:sz w:val="18"/>
          <w:szCs w:val="18"/>
        </w:rPr>
        <w:t>Used for all publication purposes</w:t>
      </w:r>
      <w:r w:rsidR="00307552" w:rsidRPr="00135C1D">
        <w:rPr>
          <w:rFonts w:ascii="SouvenirLightSSK" w:hAnsi="SouvenirLightSSK"/>
          <w:bCs/>
          <w:sz w:val="18"/>
          <w:szCs w:val="18"/>
        </w:rPr>
        <w:t>)</w:t>
      </w:r>
    </w:p>
    <w:p w14:paraId="73780115" w14:textId="77777777" w:rsidR="00307552" w:rsidRPr="00135C1D" w:rsidRDefault="00307552" w:rsidP="002D3A5D">
      <w:pPr>
        <w:spacing w:after="120" w:line="240" w:lineRule="auto"/>
        <w:ind w:firstLine="0"/>
        <w:rPr>
          <w:rFonts w:ascii="SouvenirLightSSK" w:hAnsi="SouvenirLightSSK"/>
          <w:bCs/>
          <w:sz w:val="18"/>
          <w:szCs w:val="18"/>
        </w:rPr>
      </w:pPr>
    </w:p>
    <w:p w14:paraId="5DCE7E42" w14:textId="77777777" w:rsidR="000B4306" w:rsidRPr="00135C1D" w:rsidRDefault="000B4306" w:rsidP="002D3A5D">
      <w:pPr>
        <w:pBdr>
          <w:top w:val="single" w:sz="12" w:space="1" w:color="auto"/>
          <w:bottom w:val="single" w:sz="12" w:space="4" w:color="auto"/>
        </w:pBdr>
        <w:spacing w:after="120" w:line="240" w:lineRule="auto"/>
        <w:ind w:firstLine="0"/>
        <w:rPr>
          <w:rFonts w:ascii="SouvenirLightSSK" w:hAnsi="SouvenirLightSSK"/>
          <w:bCs/>
          <w:sz w:val="18"/>
          <w:szCs w:val="18"/>
        </w:rPr>
      </w:pPr>
    </w:p>
    <w:p w14:paraId="55CE9F17" w14:textId="77777777" w:rsidR="000B4306" w:rsidRPr="00135C1D" w:rsidRDefault="000B4306" w:rsidP="002D3A5D">
      <w:pPr>
        <w:pBdr>
          <w:bottom w:val="single" w:sz="12" w:space="1" w:color="auto"/>
          <w:between w:val="single" w:sz="12" w:space="1" w:color="auto"/>
        </w:pBdr>
        <w:spacing w:after="120" w:line="240" w:lineRule="auto"/>
        <w:ind w:firstLine="0"/>
        <w:rPr>
          <w:rFonts w:ascii="SouvenirLightSSK" w:hAnsi="SouvenirLightSSK"/>
          <w:bCs/>
          <w:sz w:val="18"/>
          <w:szCs w:val="18"/>
        </w:rPr>
      </w:pPr>
    </w:p>
    <w:p w14:paraId="72BA0B85" w14:textId="77777777" w:rsidR="000B4306" w:rsidRPr="009C2809" w:rsidRDefault="009C2809" w:rsidP="002D3A5D">
      <w:pPr>
        <w:pStyle w:val="Heading5"/>
        <w:spacing w:after="120" w:line="240" w:lineRule="auto"/>
        <w:ind w:firstLine="0"/>
        <w:rPr>
          <w:rFonts w:ascii="SouvenirLightSSK" w:hAnsi="SouvenirLightSSK"/>
          <w:sz w:val="18"/>
          <w:szCs w:val="18"/>
          <w:u w:val="single"/>
        </w:rPr>
      </w:pPr>
      <w:r>
        <w:rPr>
          <w:rFonts w:ascii="SouvenirLightSSK" w:hAnsi="SouvenirLightSSK"/>
          <w:sz w:val="18"/>
          <w:szCs w:val="18"/>
        </w:rPr>
        <w:t xml:space="preserve">Payment:  </w:t>
      </w:r>
      <w:r w:rsidR="000B4306" w:rsidRPr="009C2809">
        <w:rPr>
          <w:rFonts w:ascii="SouvenirLightSSK" w:hAnsi="SouvenirLightSSK"/>
          <w:sz w:val="18"/>
          <w:szCs w:val="18"/>
          <w:u w:val="single"/>
        </w:rPr>
        <w:t xml:space="preserve">Please make cheque payable to </w:t>
      </w:r>
      <w:r w:rsidR="00135CAD" w:rsidRPr="009C2809">
        <w:rPr>
          <w:rFonts w:ascii="SouvenirLightSSK" w:hAnsi="SouvenirLightSSK"/>
          <w:sz w:val="18"/>
          <w:szCs w:val="18"/>
          <w:u w:val="single"/>
        </w:rPr>
        <w:t>“</w:t>
      </w:r>
      <w:r w:rsidR="000B4306" w:rsidRPr="009C2809">
        <w:rPr>
          <w:rFonts w:ascii="SouvenirLightSSK" w:hAnsi="SouvenirLightSSK"/>
          <w:sz w:val="18"/>
          <w:szCs w:val="18"/>
          <w:u w:val="single"/>
        </w:rPr>
        <w:t xml:space="preserve">Uxbridge Chamber of </w:t>
      </w:r>
      <w:proofErr w:type="spellStart"/>
      <w:proofErr w:type="gramStart"/>
      <w:r w:rsidR="000B4306" w:rsidRPr="009C2809">
        <w:rPr>
          <w:rFonts w:ascii="SouvenirLightSSK" w:hAnsi="SouvenirLightSSK"/>
          <w:sz w:val="18"/>
          <w:szCs w:val="18"/>
          <w:u w:val="single"/>
        </w:rPr>
        <w:t>Commerce</w:t>
      </w:r>
      <w:r w:rsidR="00135CAD" w:rsidRPr="009C2809">
        <w:rPr>
          <w:rFonts w:ascii="SouvenirLightSSK" w:hAnsi="SouvenirLightSSK"/>
          <w:sz w:val="18"/>
          <w:szCs w:val="18"/>
          <w:u w:val="single"/>
        </w:rPr>
        <w:t>”</w:t>
      </w:r>
      <w:r w:rsidRPr="009C2809">
        <w:rPr>
          <w:rFonts w:ascii="SouvenirLightSSK" w:hAnsi="SouvenirLightSSK"/>
          <w:sz w:val="18"/>
          <w:szCs w:val="18"/>
          <w:u w:val="single"/>
        </w:rPr>
        <w:t>OR</w:t>
      </w:r>
      <w:proofErr w:type="spellEnd"/>
      <w:proofErr w:type="gramEnd"/>
      <w:r w:rsidRPr="009C2809">
        <w:rPr>
          <w:rFonts w:ascii="SouvenirLightSSK" w:hAnsi="SouvenirLightSSK"/>
          <w:sz w:val="18"/>
          <w:szCs w:val="18"/>
          <w:u w:val="single"/>
        </w:rPr>
        <w:t xml:space="preserve"> </w:t>
      </w:r>
      <w:r>
        <w:rPr>
          <w:rFonts w:ascii="SouvenirLightSSK" w:hAnsi="SouvenirLightSSK"/>
          <w:sz w:val="18"/>
          <w:szCs w:val="18"/>
          <w:u w:val="single"/>
        </w:rPr>
        <w:t>“</w:t>
      </w:r>
      <w:r w:rsidRPr="009C2809">
        <w:rPr>
          <w:rFonts w:ascii="SouvenirLightSSK" w:hAnsi="SouvenirLightSSK"/>
          <w:sz w:val="18"/>
          <w:szCs w:val="18"/>
          <w:u w:val="single"/>
        </w:rPr>
        <w:t>E-Transfer to info@uxcc.ca</w:t>
      </w:r>
      <w:r>
        <w:rPr>
          <w:rFonts w:ascii="SouvenirLightSSK" w:hAnsi="SouvenirLightSSK"/>
          <w:sz w:val="18"/>
          <w:szCs w:val="18"/>
          <w:u w:val="single"/>
        </w:rPr>
        <w:t>”</w:t>
      </w:r>
    </w:p>
    <w:p w14:paraId="6658E92C" w14:textId="77777777" w:rsidR="000B4306" w:rsidRPr="00135C1D" w:rsidRDefault="000B4306" w:rsidP="002D3A5D">
      <w:pPr>
        <w:spacing w:after="120" w:line="240" w:lineRule="auto"/>
        <w:ind w:firstLine="0"/>
        <w:rPr>
          <w:rFonts w:ascii="SouvenirLightSSK" w:hAnsi="SouvenirLightSSK"/>
          <w:bCs/>
          <w:sz w:val="18"/>
          <w:szCs w:val="18"/>
        </w:rPr>
      </w:pPr>
      <w:r w:rsidRPr="00135C1D">
        <w:rPr>
          <w:rFonts w:ascii="SouvenirLightSSK" w:hAnsi="SouvenirLightSSK"/>
          <w:bCs/>
          <w:sz w:val="18"/>
          <w:szCs w:val="18"/>
        </w:rPr>
        <w:t xml:space="preserve">Amount </w:t>
      </w:r>
      <w:proofErr w:type="gramStart"/>
      <w:r w:rsidRPr="00135C1D">
        <w:rPr>
          <w:rFonts w:ascii="SouvenirLightSSK" w:hAnsi="SouvenirLightSSK"/>
          <w:bCs/>
          <w:sz w:val="18"/>
          <w:szCs w:val="18"/>
        </w:rPr>
        <w:t>enclosed</w:t>
      </w:r>
      <w:r w:rsidR="00160237" w:rsidRPr="00135C1D">
        <w:rPr>
          <w:rFonts w:ascii="SouvenirLightSSK" w:hAnsi="SouvenirLightSSK"/>
          <w:bCs/>
          <w:sz w:val="18"/>
          <w:szCs w:val="18"/>
        </w:rPr>
        <w:t xml:space="preserve">  </w:t>
      </w:r>
      <w:r w:rsidRPr="00135C1D">
        <w:rPr>
          <w:rFonts w:ascii="SouvenirLightSSK" w:hAnsi="SouvenirLightSSK"/>
          <w:bCs/>
          <w:sz w:val="18"/>
          <w:szCs w:val="18"/>
          <w:u w:val="single"/>
        </w:rPr>
        <w:tab/>
      </w:r>
      <w:proofErr w:type="gramEnd"/>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00160237" w:rsidRPr="00135C1D">
        <w:rPr>
          <w:rFonts w:ascii="SouvenirLightSSK" w:hAnsi="SouvenirLightSSK"/>
          <w:bCs/>
          <w:sz w:val="18"/>
          <w:szCs w:val="18"/>
          <w:u w:val="single"/>
        </w:rPr>
        <w:t xml:space="preserve">   </w:t>
      </w:r>
      <w:r w:rsidRPr="00135C1D">
        <w:rPr>
          <w:rFonts w:ascii="SouvenirLightSSK" w:hAnsi="SouvenirLightSSK"/>
          <w:bCs/>
          <w:sz w:val="18"/>
          <w:szCs w:val="18"/>
        </w:rPr>
        <w:t>(membership fees are non-refundable)</w:t>
      </w:r>
    </w:p>
    <w:p w14:paraId="7BF62090" w14:textId="77777777" w:rsidR="002D3A5D" w:rsidRPr="00135C1D" w:rsidRDefault="000B4306" w:rsidP="002D3A5D">
      <w:pPr>
        <w:spacing w:line="240" w:lineRule="auto"/>
        <w:ind w:firstLine="0"/>
        <w:rPr>
          <w:rFonts w:ascii="SouvenirLightSSK" w:hAnsi="SouvenirLightSSK"/>
          <w:bCs/>
          <w:sz w:val="18"/>
          <w:szCs w:val="18"/>
        </w:rPr>
      </w:pPr>
      <w:r w:rsidRPr="00135C1D">
        <w:rPr>
          <w:rFonts w:ascii="SouvenirLightSSK" w:hAnsi="SouvenirLightSSK"/>
          <w:bCs/>
          <w:sz w:val="18"/>
          <w:szCs w:val="18"/>
        </w:rPr>
        <w:t>Payment of d</w:t>
      </w:r>
      <w:r w:rsidR="002D3A5D" w:rsidRPr="00135C1D">
        <w:rPr>
          <w:rFonts w:ascii="SouvenirLightSSK" w:hAnsi="SouvenirLightSSK"/>
          <w:bCs/>
          <w:sz w:val="18"/>
          <w:szCs w:val="18"/>
        </w:rPr>
        <w:t>ues must accompany application.</w:t>
      </w:r>
    </w:p>
    <w:p w14:paraId="2C4C1D83" w14:textId="683C566E" w:rsidR="0043372E" w:rsidRPr="00135C1D" w:rsidRDefault="00A147D2" w:rsidP="002D3A5D">
      <w:pPr>
        <w:spacing w:line="240" w:lineRule="auto"/>
        <w:ind w:firstLine="0"/>
        <w:rPr>
          <w:rFonts w:ascii="SouvenirLightSSK" w:hAnsi="SouvenirLightSSK"/>
          <w:bCs/>
          <w:sz w:val="18"/>
          <w:szCs w:val="18"/>
        </w:rPr>
      </w:pPr>
      <w:r w:rsidRPr="00135C1D">
        <w:rPr>
          <w:rFonts w:ascii="SouvenirLightSSK" w:hAnsi="SouvenirLightSSK"/>
          <w:bCs/>
          <w:sz w:val="18"/>
          <w:szCs w:val="18"/>
        </w:rPr>
        <w:t>Signed</w:t>
      </w:r>
      <w:r w:rsidRPr="00135C1D">
        <w:rPr>
          <w:rFonts w:ascii="SouvenirLightSSK" w:hAnsi="SouvenirLightSSK"/>
          <w:bCs/>
          <w:sz w:val="18"/>
          <w:szCs w:val="18"/>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009E4AA8" w:rsidRPr="00135C1D">
        <w:rPr>
          <w:rFonts w:ascii="SouvenirLightSSK" w:hAnsi="SouvenirLightSSK"/>
          <w:bCs/>
          <w:sz w:val="18"/>
          <w:szCs w:val="18"/>
        </w:rPr>
        <w:tab/>
        <w:t xml:space="preserve">Date: </w:t>
      </w:r>
      <w:r w:rsidR="009E4AA8" w:rsidRPr="00135C1D">
        <w:rPr>
          <w:rFonts w:ascii="SouvenirLightSSK" w:hAnsi="SouvenirLightSSK"/>
          <w:bCs/>
          <w:sz w:val="18"/>
          <w:szCs w:val="18"/>
          <w:u w:val="single"/>
        </w:rPr>
        <w:tab/>
      </w:r>
      <w:r w:rsidR="009E4AA8" w:rsidRPr="00135C1D">
        <w:rPr>
          <w:rFonts w:ascii="SouvenirLightSSK" w:hAnsi="SouvenirLightSSK"/>
          <w:bCs/>
          <w:sz w:val="18"/>
          <w:szCs w:val="18"/>
          <w:u w:val="single"/>
        </w:rPr>
        <w:tab/>
      </w:r>
      <w:r w:rsidR="009E4AA8" w:rsidRPr="00135C1D">
        <w:rPr>
          <w:rFonts w:ascii="SouvenirLightSSK" w:hAnsi="SouvenirLightSSK"/>
          <w:bCs/>
          <w:sz w:val="18"/>
          <w:szCs w:val="18"/>
          <w:u w:val="single"/>
        </w:rPr>
        <w:tab/>
      </w:r>
      <w:r w:rsidR="009E4AA8" w:rsidRPr="00135C1D">
        <w:rPr>
          <w:rFonts w:ascii="SouvenirLightSSK" w:hAnsi="SouvenirLightSSK"/>
          <w:bCs/>
          <w:sz w:val="18"/>
          <w:szCs w:val="18"/>
          <w:u w:val="single"/>
        </w:rPr>
        <w:tab/>
      </w:r>
      <w:r w:rsidR="009E4AA8" w:rsidRPr="00135C1D">
        <w:rPr>
          <w:rFonts w:ascii="SouvenirLightSSK" w:hAnsi="SouvenirLightSSK"/>
          <w:bCs/>
          <w:sz w:val="18"/>
          <w:szCs w:val="18"/>
          <w:u w:val="single"/>
        </w:rPr>
        <w:tab/>
      </w:r>
      <w:r w:rsidR="00162D8D" w:rsidRPr="00135C1D">
        <w:rPr>
          <w:rFonts w:ascii="SouvenirLightSSK" w:hAnsi="SouvenirLightSSK"/>
          <w:bCs/>
          <w:sz w:val="18"/>
          <w:szCs w:val="18"/>
        </w:rPr>
        <w:t>Mailing Address</w:t>
      </w:r>
      <w:proofErr w:type="gramStart"/>
      <w:r w:rsidR="00162D8D" w:rsidRPr="00135C1D">
        <w:rPr>
          <w:rFonts w:ascii="SouvenirLightSSK" w:hAnsi="SouvenirLightSSK"/>
          <w:bCs/>
          <w:sz w:val="18"/>
          <w:szCs w:val="18"/>
        </w:rPr>
        <w:t>:</w:t>
      </w:r>
      <w:r w:rsidR="009C2809">
        <w:rPr>
          <w:rFonts w:ascii="SouvenirLightSSK" w:hAnsi="SouvenirLightSSK"/>
          <w:bCs/>
          <w:sz w:val="18"/>
          <w:szCs w:val="18"/>
        </w:rPr>
        <w:t xml:space="preserve">  “</w:t>
      </w:r>
      <w:proofErr w:type="gramEnd"/>
      <w:r w:rsidR="009C2809">
        <w:rPr>
          <w:rFonts w:ascii="SouvenirLightSSK" w:hAnsi="SouvenirLightSSK"/>
          <w:bCs/>
          <w:sz w:val="18"/>
          <w:szCs w:val="18"/>
        </w:rPr>
        <w:t xml:space="preserve">Mailing address          </w:t>
      </w:r>
      <w:r w:rsidR="00162D8D" w:rsidRPr="00135C1D">
        <w:rPr>
          <w:rFonts w:ascii="SouvenirLightSSK" w:hAnsi="SouvenirLightSSK"/>
          <w:bCs/>
          <w:sz w:val="18"/>
          <w:szCs w:val="18"/>
        </w:rPr>
        <w:t>Uxbridge Chamber of Commerce</w:t>
      </w:r>
      <w:r w:rsidR="00162D8D" w:rsidRPr="00135C1D">
        <w:rPr>
          <w:rFonts w:ascii="SouvenirLightSSK" w:hAnsi="SouvenirLightSSK"/>
          <w:bCs/>
          <w:sz w:val="18"/>
          <w:szCs w:val="18"/>
        </w:rPr>
        <w:br/>
      </w:r>
      <w:r w:rsidR="00162D8D" w:rsidRPr="00135C1D">
        <w:rPr>
          <w:rFonts w:ascii="SouvenirLightSSK" w:hAnsi="SouvenirLightSSK"/>
          <w:bCs/>
          <w:sz w:val="18"/>
          <w:szCs w:val="18"/>
        </w:rPr>
        <w:tab/>
      </w:r>
      <w:r w:rsidR="00162D8D" w:rsidRPr="00135C1D">
        <w:rPr>
          <w:rFonts w:ascii="SouvenirLightSSK" w:hAnsi="SouvenirLightSSK"/>
          <w:bCs/>
          <w:sz w:val="18"/>
          <w:szCs w:val="18"/>
        </w:rPr>
        <w:tab/>
      </w:r>
      <w:r w:rsidR="00162D8D" w:rsidRPr="00135C1D">
        <w:rPr>
          <w:rFonts w:ascii="SouvenirLightSSK" w:hAnsi="SouvenirLightSSK"/>
          <w:bCs/>
          <w:sz w:val="18"/>
          <w:szCs w:val="18"/>
        </w:rPr>
        <w:tab/>
      </w:r>
      <w:r w:rsidR="009C2809">
        <w:rPr>
          <w:rFonts w:ascii="SouvenirLightSSK" w:hAnsi="SouvenirLightSSK"/>
          <w:bCs/>
          <w:sz w:val="18"/>
          <w:szCs w:val="18"/>
        </w:rPr>
        <w:t xml:space="preserve">                </w:t>
      </w:r>
      <w:r w:rsidR="00162D8D" w:rsidRPr="00135C1D">
        <w:rPr>
          <w:rFonts w:ascii="SouvenirLightSSK" w:hAnsi="SouvenirLightSSK"/>
          <w:bCs/>
          <w:sz w:val="18"/>
          <w:szCs w:val="18"/>
        </w:rPr>
        <w:t xml:space="preserve">2 Campbell Drive, </w:t>
      </w:r>
      <w:r w:rsidR="0043372E" w:rsidRPr="00135C1D">
        <w:rPr>
          <w:rFonts w:ascii="SouvenirLightSSK" w:hAnsi="SouvenirLightSSK"/>
          <w:bCs/>
          <w:sz w:val="18"/>
          <w:szCs w:val="18"/>
        </w:rPr>
        <w:t>Suite 810</w:t>
      </w:r>
      <w:r w:rsidR="0043372E" w:rsidRPr="00135C1D">
        <w:rPr>
          <w:rFonts w:ascii="SouvenirLightSSK" w:hAnsi="SouvenirLightSSK"/>
          <w:bCs/>
          <w:sz w:val="18"/>
          <w:szCs w:val="18"/>
        </w:rPr>
        <w:br/>
      </w:r>
      <w:r w:rsidR="0043372E" w:rsidRPr="00135C1D">
        <w:rPr>
          <w:rFonts w:ascii="SouvenirLightSSK" w:hAnsi="SouvenirLightSSK"/>
          <w:bCs/>
          <w:sz w:val="18"/>
          <w:szCs w:val="18"/>
        </w:rPr>
        <w:tab/>
      </w:r>
      <w:r w:rsidR="0043372E" w:rsidRPr="00135C1D">
        <w:rPr>
          <w:rFonts w:ascii="SouvenirLightSSK" w:hAnsi="SouvenirLightSSK"/>
          <w:bCs/>
          <w:sz w:val="18"/>
          <w:szCs w:val="18"/>
        </w:rPr>
        <w:tab/>
      </w:r>
      <w:r w:rsidR="0043372E" w:rsidRPr="00135C1D">
        <w:rPr>
          <w:rFonts w:ascii="SouvenirLightSSK" w:hAnsi="SouvenirLightSSK"/>
          <w:bCs/>
          <w:sz w:val="18"/>
          <w:szCs w:val="18"/>
        </w:rPr>
        <w:tab/>
      </w:r>
      <w:r w:rsidR="009C2809">
        <w:rPr>
          <w:rFonts w:ascii="SouvenirLightSSK" w:hAnsi="SouvenirLightSSK"/>
          <w:bCs/>
          <w:sz w:val="18"/>
          <w:szCs w:val="18"/>
        </w:rPr>
        <w:t xml:space="preserve">                </w:t>
      </w:r>
      <w:r w:rsidR="0043372E" w:rsidRPr="00135C1D">
        <w:rPr>
          <w:rFonts w:ascii="SouvenirLightSSK" w:hAnsi="SouvenirLightSSK"/>
          <w:bCs/>
          <w:sz w:val="18"/>
          <w:szCs w:val="18"/>
        </w:rPr>
        <w:t xml:space="preserve">Uxbridge, Ontario </w:t>
      </w:r>
      <w:r w:rsidR="00162D8D" w:rsidRPr="00135C1D">
        <w:rPr>
          <w:rFonts w:ascii="SouvenirLightSSK" w:hAnsi="SouvenirLightSSK"/>
          <w:bCs/>
          <w:sz w:val="18"/>
          <w:szCs w:val="18"/>
        </w:rPr>
        <w:t>L9P 0A3</w:t>
      </w:r>
      <w:r w:rsidR="0043372E" w:rsidRPr="00135C1D">
        <w:rPr>
          <w:rFonts w:ascii="SouvenirLightSSK" w:hAnsi="SouvenirLightSSK"/>
          <w:bCs/>
          <w:sz w:val="18"/>
          <w:szCs w:val="18"/>
        </w:rPr>
        <w:t xml:space="preserve">   </w:t>
      </w:r>
      <w:r w:rsidR="00F467BF" w:rsidRPr="00135C1D">
        <w:rPr>
          <w:rFonts w:ascii="SouvenirLightSSK" w:hAnsi="SouvenirLightSSK"/>
          <w:bCs/>
          <w:sz w:val="18"/>
          <w:szCs w:val="18"/>
        </w:rPr>
        <w:t>o</w:t>
      </w:r>
      <w:r w:rsidR="0043372E" w:rsidRPr="00135C1D">
        <w:rPr>
          <w:rFonts w:ascii="SouvenirLightSSK" w:hAnsi="SouvenirLightSSK"/>
          <w:bCs/>
          <w:sz w:val="18"/>
          <w:szCs w:val="18"/>
        </w:rPr>
        <w:t xml:space="preserve">r email this Word doc to: </w:t>
      </w:r>
      <w:hyperlink r:id="rId7" w:history="1">
        <w:r w:rsidR="00CC378B" w:rsidRPr="006E5CF5">
          <w:rPr>
            <w:rStyle w:val="Hyperlink"/>
            <w:sz w:val="18"/>
            <w:szCs w:val="18"/>
          </w:rPr>
          <w:t>chamber@uxcc.ca</w:t>
        </w:r>
      </w:hyperlink>
      <w:r w:rsidR="0043372E" w:rsidRPr="00135C1D">
        <w:rPr>
          <w:sz w:val="18"/>
          <w:szCs w:val="18"/>
        </w:rPr>
        <w:t xml:space="preserve"> </w:t>
      </w:r>
    </w:p>
    <w:p w14:paraId="7F150553" w14:textId="77777777" w:rsidR="002D3A5D" w:rsidRPr="00135C1D" w:rsidRDefault="002D3A5D" w:rsidP="002D3A5D">
      <w:pPr>
        <w:spacing w:line="240" w:lineRule="auto"/>
        <w:ind w:firstLine="0"/>
        <w:rPr>
          <w:rFonts w:ascii="SouvenirLightSSK" w:hAnsi="SouvenirLightSSK"/>
          <w:b/>
          <w:bCs/>
          <w:color w:val="FF0000"/>
          <w:sz w:val="18"/>
          <w:szCs w:val="18"/>
        </w:rPr>
      </w:pPr>
      <w:r w:rsidRPr="00135C1D">
        <w:rPr>
          <w:rFonts w:ascii="SouvenirLightSSK" w:hAnsi="SouvenirLightSSK"/>
          <w:bCs/>
          <w:sz w:val="18"/>
          <w:szCs w:val="18"/>
        </w:rPr>
        <w:t xml:space="preserve">NOTE: </w:t>
      </w:r>
      <w:r w:rsidR="00160237" w:rsidRPr="00135C1D">
        <w:rPr>
          <w:rFonts w:ascii="SouvenirLightSSK" w:hAnsi="SouvenirLightSSK"/>
          <w:bCs/>
          <w:sz w:val="18"/>
          <w:szCs w:val="18"/>
        </w:rPr>
        <w:t>The Uxbridge Chamber of Commerce regularly disseminates information</w:t>
      </w:r>
      <w:r w:rsidRPr="00135C1D">
        <w:rPr>
          <w:rFonts w:ascii="SouvenirLightSSK" w:hAnsi="SouvenirLightSSK"/>
          <w:bCs/>
          <w:sz w:val="18"/>
          <w:szCs w:val="18"/>
        </w:rPr>
        <w:t>,</w:t>
      </w:r>
      <w:r w:rsidR="00160237" w:rsidRPr="00135C1D">
        <w:rPr>
          <w:rFonts w:ascii="SouvenirLightSSK" w:hAnsi="SouvenirLightSSK"/>
          <w:bCs/>
          <w:sz w:val="18"/>
          <w:szCs w:val="18"/>
        </w:rPr>
        <w:t xml:space="preserve"> such as meeting dates, </w:t>
      </w:r>
      <w:r w:rsidRPr="00135C1D">
        <w:rPr>
          <w:rFonts w:ascii="SouvenirLightSSK" w:hAnsi="SouvenirLightSSK"/>
          <w:bCs/>
          <w:sz w:val="18"/>
          <w:szCs w:val="18"/>
        </w:rPr>
        <w:t>notice of the</w:t>
      </w:r>
      <w:r w:rsidR="00160237" w:rsidRPr="00135C1D">
        <w:rPr>
          <w:rFonts w:ascii="SouvenirLightSSK" w:hAnsi="SouvenirLightSSK"/>
          <w:bCs/>
          <w:sz w:val="18"/>
          <w:szCs w:val="18"/>
        </w:rPr>
        <w:t xml:space="preserve"> Annual General Meeting and topics of interest, to the membership in several ways, including via our web site, mail and phone. To streamline and simplify this dissemination of information, we would </w:t>
      </w:r>
      <w:r w:rsidR="00A147D2" w:rsidRPr="00135C1D">
        <w:rPr>
          <w:rFonts w:ascii="SouvenirLightSSK" w:hAnsi="SouvenirLightSSK"/>
          <w:bCs/>
          <w:sz w:val="18"/>
          <w:szCs w:val="18"/>
        </w:rPr>
        <w:t>prefer</w:t>
      </w:r>
      <w:r w:rsidR="00160237" w:rsidRPr="00135C1D">
        <w:rPr>
          <w:rFonts w:ascii="SouvenirLightSSK" w:hAnsi="SouvenirLightSSK"/>
          <w:bCs/>
          <w:sz w:val="18"/>
          <w:szCs w:val="18"/>
        </w:rPr>
        <w:t xml:space="preserve"> to have contact with you via email.</w:t>
      </w:r>
    </w:p>
    <w:p w14:paraId="647A4014" w14:textId="77777777" w:rsidR="00160237" w:rsidRPr="00135C1D" w:rsidRDefault="002D3A5D" w:rsidP="002D3A5D">
      <w:pPr>
        <w:spacing w:line="240" w:lineRule="auto"/>
        <w:ind w:firstLine="0"/>
        <w:rPr>
          <w:rFonts w:ascii="SouvenirLightSSK" w:hAnsi="SouvenirLightSSK"/>
          <w:b/>
          <w:bCs/>
          <w:color w:val="FF0000"/>
          <w:sz w:val="18"/>
          <w:szCs w:val="18"/>
        </w:rPr>
      </w:pPr>
      <w:r w:rsidRPr="00135C1D">
        <w:rPr>
          <w:rFonts w:ascii="SouvenirLightSSK" w:hAnsi="SouvenirLightSSK"/>
          <w:b/>
          <w:bCs/>
          <w:color w:val="FF0000"/>
          <w:sz w:val="18"/>
          <w:szCs w:val="18"/>
        </w:rPr>
        <w:t>If we have your permission to send email to you, ple</w:t>
      </w:r>
      <w:r w:rsidR="00A147D2" w:rsidRPr="00135C1D">
        <w:rPr>
          <w:rFonts w:ascii="SouvenirLightSSK" w:hAnsi="SouvenirLightSSK"/>
          <w:b/>
          <w:bCs/>
          <w:color w:val="FF0000"/>
          <w:sz w:val="18"/>
          <w:szCs w:val="18"/>
        </w:rPr>
        <w:t xml:space="preserve">ase initial HERE </w:t>
      </w:r>
      <w:r w:rsidR="00A147D2" w:rsidRPr="00135C1D">
        <w:rPr>
          <w:rFonts w:ascii="SouvenirLightSSK" w:hAnsi="SouvenirLightSSK"/>
          <w:bCs/>
          <w:color w:val="FF0000"/>
          <w:sz w:val="18"/>
          <w:szCs w:val="18"/>
          <w:u w:val="single"/>
        </w:rPr>
        <w:tab/>
      </w:r>
      <w:r w:rsidR="00A147D2" w:rsidRPr="00135C1D">
        <w:rPr>
          <w:rFonts w:ascii="SouvenirLightSSK" w:hAnsi="SouvenirLightSSK"/>
          <w:bCs/>
          <w:color w:val="FF0000"/>
          <w:sz w:val="18"/>
          <w:szCs w:val="18"/>
          <w:u w:val="single"/>
        </w:rPr>
        <w:tab/>
        <w:t xml:space="preserve">          </w:t>
      </w:r>
      <w:r w:rsidR="00A147D2" w:rsidRPr="00135C1D">
        <w:rPr>
          <w:rFonts w:ascii="SouvenirLightSSK" w:hAnsi="SouvenirLightSSK"/>
          <w:b/>
          <w:bCs/>
          <w:color w:val="FF0000"/>
          <w:sz w:val="18"/>
          <w:szCs w:val="18"/>
        </w:rPr>
        <w:t xml:space="preserve"> </w:t>
      </w:r>
    </w:p>
    <w:sectPr w:rsidR="00160237" w:rsidRPr="00135C1D" w:rsidSect="000B03E1">
      <w:headerReference w:type="default" r:id="rId8"/>
      <w:pgSz w:w="12240" w:h="15840" w:code="1"/>
      <w:pgMar w:top="2880" w:right="1080" w:bottom="936"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32896" w14:textId="77777777" w:rsidR="006F2C46" w:rsidRDefault="006F2C46">
      <w:r>
        <w:separator/>
      </w:r>
    </w:p>
  </w:endnote>
  <w:endnote w:type="continuationSeparator" w:id="0">
    <w:p w14:paraId="73BE0578" w14:textId="77777777" w:rsidR="006F2C46" w:rsidRDefault="006F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Newtext Rg BT">
    <w:panose1 w:val="00000000000000000000"/>
    <w:charset w:val="00"/>
    <w:family w:val="swiss"/>
    <w:notTrueType/>
    <w:pitch w:val="variable"/>
    <w:sig w:usb0="00000003" w:usb1="00000000" w:usb2="00000000" w:usb3="00000000" w:csb0="00000001" w:csb1="00000000"/>
  </w:font>
  <w:font w:name="Humanst521 BT">
    <w:charset w:val="00"/>
    <w:family w:val="swiss"/>
    <w:pitch w:val="variable"/>
    <w:sig w:usb0="00000007" w:usb1="00000000" w:usb2="00000000" w:usb3="00000000" w:csb0="00000011" w:csb1="00000000"/>
  </w:font>
  <w:font w:name="Humanst521 Cn BT">
    <w:charset w:val="00"/>
    <w:family w:val="swiss"/>
    <w:pitch w:val="variable"/>
    <w:sig w:usb0="00000087" w:usb1="00000000" w:usb2="00000000" w:usb3="00000000" w:csb0="0000001B" w:csb1="00000000"/>
  </w:font>
  <w:font w:name="Swis721 Cn BT">
    <w:charset w:val="00"/>
    <w:family w:val="swiss"/>
    <w:pitch w:val="variable"/>
    <w:sig w:usb0="00000087" w:usb1="00000000" w:usb2="00000000" w:usb3="00000000" w:csb0="0000001B" w:csb1="00000000"/>
  </w:font>
  <w:font w:name="SouvenirLightSS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3A7C0" w14:textId="77777777" w:rsidR="006F2C46" w:rsidRDefault="006F2C46">
      <w:r>
        <w:separator/>
      </w:r>
    </w:p>
  </w:footnote>
  <w:footnote w:type="continuationSeparator" w:id="0">
    <w:p w14:paraId="700F28F5" w14:textId="77777777" w:rsidR="006F2C46" w:rsidRDefault="006F2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5168" w14:textId="77777777" w:rsidR="002401EF" w:rsidRDefault="002401EF">
    <w:pPr>
      <w:pStyle w:val="Header"/>
      <w:tabs>
        <w:tab w:val="left" w:pos="1260"/>
      </w:tabs>
      <w:ind w:firstLine="0"/>
    </w:pPr>
    <w:r>
      <w:rPr>
        <w:noProof/>
        <w:lang w:val="en-CA" w:eastAsia="en-CA"/>
      </w:rPr>
      <w:drawing>
        <wp:inline distT="0" distB="0" distL="0" distR="0" wp14:anchorId="1C340F2D" wp14:editId="1436F1A4">
          <wp:extent cx="3361055" cy="12973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61055" cy="12973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CA3"/>
    <w:multiLevelType w:val="hybridMultilevel"/>
    <w:tmpl w:val="B560D7A6"/>
    <w:lvl w:ilvl="0" w:tplc="44806786">
      <w:start w:val="1"/>
      <w:numFmt w:val="bullet"/>
      <w:pStyle w:val="NewBodyLi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4A1FB9"/>
    <w:multiLevelType w:val="hybridMultilevel"/>
    <w:tmpl w:val="A9B61E52"/>
    <w:lvl w:ilvl="0" w:tplc="3D02CE2E">
      <w:start w:val="1"/>
      <w:numFmt w:val="bullet"/>
      <w:pStyle w:val="NewBody"/>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757634500">
    <w:abstractNumId w:val="1"/>
  </w:num>
  <w:num w:numId="2" w16cid:durableId="389576077">
    <w:abstractNumId w:val="0"/>
  </w:num>
  <w:num w:numId="3" w16cid:durableId="708644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6CF"/>
    <w:rsid w:val="00031614"/>
    <w:rsid w:val="000840E6"/>
    <w:rsid w:val="000B03E1"/>
    <w:rsid w:val="000B4306"/>
    <w:rsid w:val="000C6797"/>
    <w:rsid w:val="001354B0"/>
    <w:rsid w:val="00135C1D"/>
    <w:rsid w:val="00135CAD"/>
    <w:rsid w:val="00143DD8"/>
    <w:rsid w:val="001476E3"/>
    <w:rsid w:val="00160237"/>
    <w:rsid w:val="00162D8D"/>
    <w:rsid w:val="00171C79"/>
    <w:rsid w:val="001922C0"/>
    <w:rsid w:val="001C49D2"/>
    <w:rsid w:val="0023195D"/>
    <w:rsid w:val="002401EF"/>
    <w:rsid w:val="00253143"/>
    <w:rsid w:val="002679A7"/>
    <w:rsid w:val="002A4191"/>
    <w:rsid w:val="002D3A5D"/>
    <w:rsid w:val="0030466C"/>
    <w:rsid w:val="00307552"/>
    <w:rsid w:val="0032205C"/>
    <w:rsid w:val="0036272B"/>
    <w:rsid w:val="003627EA"/>
    <w:rsid w:val="00364A98"/>
    <w:rsid w:val="00376425"/>
    <w:rsid w:val="00391240"/>
    <w:rsid w:val="00407405"/>
    <w:rsid w:val="00420190"/>
    <w:rsid w:val="0043372E"/>
    <w:rsid w:val="004C26CF"/>
    <w:rsid w:val="004C3A49"/>
    <w:rsid w:val="004E3653"/>
    <w:rsid w:val="004F6A7E"/>
    <w:rsid w:val="005309AC"/>
    <w:rsid w:val="00552A9B"/>
    <w:rsid w:val="00564054"/>
    <w:rsid w:val="00570B0B"/>
    <w:rsid w:val="005B485A"/>
    <w:rsid w:val="005C58D6"/>
    <w:rsid w:val="005F5526"/>
    <w:rsid w:val="006042E9"/>
    <w:rsid w:val="00674A83"/>
    <w:rsid w:val="006D3B57"/>
    <w:rsid w:val="006F2C46"/>
    <w:rsid w:val="006F66F5"/>
    <w:rsid w:val="00700DBF"/>
    <w:rsid w:val="007A52B3"/>
    <w:rsid w:val="00833B2D"/>
    <w:rsid w:val="00854D12"/>
    <w:rsid w:val="008A275A"/>
    <w:rsid w:val="008E7792"/>
    <w:rsid w:val="0093436B"/>
    <w:rsid w:val="009C2809"/>
    <w:rsid w:val="009E4AA8"/>
    <w:rsid w:val="00A147D2"/>
    <w:rsid w:val="00A24B70"/>
    <w:rsid w:val="00A87D70"/>
    <w:rsid w:val="00AB4D07"/>
    <w:rsid w:val="00B0647C"/>
    <w:rsid w:val="00B139B7"/>
    <w:rsid w:val="00B16884"/>
    <w:rsid w:val="00B16A59"/>
    <w:rsid w:val="00BA6C33"/>
    <w:rsid w:val="00BC0158"/>
    <w:rsid w:val="00BC0D3B"/>
    <w:rsid w:val="00C12BF7"/>
    <w:rsid w:val="00C51A69"/>
    <w:rsid w:val="00C86BD8"/>
    <w:rsid w:val="00CA59A6"/>
    <w:rsid w:val="00CC378B"/>
    <w:rsid w:val="00CD7D53"/>
    <w:rsid w:val="00D272DF"/>
    <w:rsid w:val="00E00E45"/>
    <w:rsid w:val="00E65112"/>
    <w:rsid w:val="00E71017"/>
    <w:rsid w:val="00EB1592"/>
    <w:rsid w:val="00ED7768"/>
    <w:rsid w:val="00ED7801"/>
    <w:rsid w:val="00EF54B0"/>
    <w:rsid w:val="00F467BF"/>
    <w:rsid w:val="00FA448C"/>
    <w:rsid w:val="00FC22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3D53B8D8"/>
  <w15:docId w15:val="{176E37E3-A6EF-4431-8141-6B7BE9E9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3E1"/>
    <w:pPr>
      <w:spacing w:after="360" w:line="360" w:lineRule="auto"/>
      <w:ind w:firstLine="720"/>
    </w:pPr>
    <w:rPr>
      <w:spacing w:val="20"/>
      <w:sz w:val="24"/>
      <w:lang w:val="en-US" w:eastAsia="en-US"/>
    </w:rPr>
  </w:style>
  <w:style w:type="paragraph" w:styleId="Heading1">
    <w:name w:val="heading 1"/>
    <w:basedOn w:val="Normal"/>
    <w:next w:val="Normal"/>
    <w:qFormat/>
    <w:rsid w:val="000B03E1"/>
    <w:pPr>
      <w:keepNext/>
      <w:spacing w:before="240" w:after="60"/>
      <w:outlineLvl w:val="0"/>
    </w:pPr>
    <w:rPr>
      <w:rFonts w:ascii="Arial" w:hAnsi="Arial"/>
      <w:b/>
      <w:kern w:val="28"/>
      <w:sz w:val="28"/>
    </w:rPr>
  </w:style>
  <w:style w:type="paragraph" w:styleId="Heading2">
    <w:name w:val="heading 2"/>
    <w:basedOn w:val="Normal"/>
    <w:next w:val="Normal"/>
    <w:qFormat/>
    <w:rsid w:val="000B430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B03E1"/>
    <w:pPr>
      <w:keepNext/>
      <w:spacing w:before="240" w:after="60"/>
      <w:outlineLvl w:val="2"/>
    </w:pPr>
    <w:rPr>
      <w:rFonts w:ascii="Arial" w:hAnsi="Arial"/>
    </w:rPr>
  </w:style>
  <w:style w:type="paragraph" w:styleId="Heading4">
    <w:name w:val="heading 4"/>
    <w:basedOn w:val="Normal"/>
    <w:next w:val="Normal"/>
    <w:qFormat/>
    <w:rsid w:val="000B4306"/>
    <w:pPr>
      <w:keepNext/>
      <w:spacing w:before="240" w:after="60"/>
      <w:outlineLvl w:val="3"/>
    </w:pPr>
    <w:rPr>
      <w:b/>
      <w:bCs/>
      <w:sz w:val="28"/>
      <w:szCs w:val="28"/>
    </w:rPr>
  </w:style>
  <w:style w:type="paragraph" w:styleId="Heading5">
    <w:name w:val="heading 5"/>
    <w:basedOn w:val="Normal"/>
    <w:next w:val="Normal"/>
    <w:qFormat/>
    <w:rsid w:val="000B430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tor">
    <w:name w:val="Orator"/>
    <w:basedOn w:val="Normal"/>
    <w:rsid w:val="000B03E1"/>
    <w:rPr>
      <w:rFonts w:ascii="Swis721 BT" w:hAnsi="Swis721 BT"/>
      <w:sz w:val="28"/>
    </w:rPr>
  </w:style>
  <w:style w:type="paragraph" w:customStyle="1" w:styleId="Essay">
    <w:name w:val="Essay"/>
    <w:basedOn w:val="Normal"/>
    <w:rsid w:val="000B03E1"/>
  </w:style>
  <w:style w:type="paragraph" w:styleId="BodyText">
    <w:name w:val="Body Text"/>
    <w:basedOn w:val="Normal"/>
    <w:rsid w:val="000B03E1"/>
    <w:pPr>
      <w:spacing w:after="120"/>
    </w:pPr>
  </w:style>
  <w:style w:type="paragraph" w:styleId="Header">
    <w:name w:val="header"/>
    <w:basedOn w:val="Normal"/>
    <w:rsid w:val="000B03E1"/>
    <w:pPr>
      <w:tabs>
        <w:tab w:val="center" w:pos="4320"/>
        <w:tab w:val="right" w:pos="8640"/>
      </w:tabs>
    </w:pPr>
  </w:style>
  <w:style w:type="paragraph" w:styleId="Footer">
    <w:name w:val="footer"/>
    <w:basedOn w:val="Normal"/>
    <w:rsid w:val="000B03E1"/>
    <w:pPr>
      <w:tabs>
        <w:tab w:val="center" w:pos="4320"/>
        <w:tab w:val="right" w:pos="8640"/>
      </w:tabs>
    </w:pPr>
  </w:style>
  <w:style w:type="paragraph" w:customStyle="1" w:styleId="ColorfulGrid-Accent11">
    <w:name w:val="Colorful Grid - Accent 11"/>
    <w:basedOn w:val="Normal"/>
    <w:qFormat/>
    <w:rsid w:val="000B03E1"/>
    <w:pPr>
      <w:spacing w:after="0" w:line="240" w:lineRule="auto"/>
      <w:ind w:left="720" w:right="720" w:firstLine="0"/>
    </w:pPr>
    <w:rPr>
      <w:rFonts w:ascii="Tahoma" w:hAnsi="Tahoma"/>
      <w:spacing w:val="0"/>
    </w:rPr>
  </w:style>
  <w:style w:type="paragraph" w:customStyle="1" w:styleId="Attributeto">
    <w:name w:val="Attribute to"/>
    <w:basedOn w:val="Normal"/>
    <w:rsid w:val="000B03E1"/>
    <w:pPr>
      <w:ind w:left="1440" w:firstLine="0"/>
    </w:pPr>
    <w:rPr>
      <w:sz w:val="20"/>
    </w:rPr>
  </w:style>
  <w:style w:type="paragraph" w:customStyle="1" w:styleId="Text-noindent">
    <w:name w:val="Text - no indent"/>
    <w:basedOn w:val="Normal"/>
    <w:autoRedefine/>
    <w:rsid w:val="000B03E1"/>
    <w:pPr>
      <w:spacing w:after="200" w:line="240" w:lineRule="auto"/>
      <w:ind w:firstLine="0"/>
    </w:pPr>
  </w:style>
  <w:style w:type="paragraph" w:customStyle="1" w:styleId="NewBody">
    <w:name w:val="New Body"/>
    <w:basedOn w:val="BodyText"/>
    <w:autoRedefine/>
    <w:rsid w:val="000B03E1"/>
    <w:pPr>
      <w:numPr>
        <w:numId w:val="3"/>
      </w:numPr>
    </w:pPr>
    <w:rPr>
      <w:rFonts w:ascii="Newtext Rg BT" w:hAnsi="Newtext Rg BT"/>
    </w:rPr>
  </w:style>
  <w:style w:type="paragraph" w:customStyle="1" w:styleId="SubSubHD">
    <w:name w:val="Sub Sub HD"/>
    <w:basedOn w:val="Heading3"/>
    <w:autoRedefine/>
    <w:rsid w:val="000B03E1"/>
    <w:pPr>
      <w:ind w:firstLine="0"/>
    </w:pPr>
    <w:rPr>
      <w:rFonts w:ascii="Humanst521 BT" w:hAnsi="Humanst521 BT"/>
      <w:b/>
      <w:bCs/>
    </w:rPr>
  </w:style>
  <w:style w:type="paragraph" w:customStyle="1" w:styleId="ColumnHead">
    <w:name w:val="Column Head"/>
    <w:basedOn w:val="Normal"/>
    <w:autoRedefine/>
    <w:rsid w:val="000B03E1"/>
    <w:pPr>
      <w:keepNext/>
      <w:spacing w:before="240" w:after="60" w:line="240" w:lineRule="auto"/>
      <w:ind w:firstLine="0"/>
      <w:outlineLvl w:val="0"/>
    </w:pPr>
    <w:rPr>
      <w:rFonts w:ascii="Humanst521 Cn BT" w:hAnsi="Humanst521 Cn BT"/>
      <w:b/>
      <w:smallCaps/>
      <w:kern w:val="28"/>
      <w:sz w:val="48"/>
    </w:rPr>
  </w:style>
  <w:style w:type="paragraph" w:customStyle="1" w:styleId="NewBodyList">
    <w:name w:val="New Body List"/>
    <w:basedOn w:val="NewBody"/>
    <w:autoRedefine/>
    <w:rsid w:val="000B03E1"/>
    <w:pPr>
      <w:numPr>
        <w:numId w:val="2"/>
      </w:numPr>
      <w:spacing w:before="200" w:after="0" w:line="240" w:lineRule="auto"/>
    </w:pPr>
  </w:style>
  <w:style w:type="paragraph" w:customStyle="1" w:styleId="Smalltightbody">
    <w:name w:val="Small tight body"/>
    <w:basedOn w:val="NewBody"/>
    <w:autoRedefine/>
    <w:rsid w:val="000B03E1"/>
    <w:pPr>
      <w:numPr>
        <w:numId w:val="0"/>
      </w:numPr>
      <w:spacing w:before="200" w:after="0"/>
    </w:pPr>
    <w:rPr>
      <w:rFonts w:ascii="Swis721 Cn BT" w:hAnsi="Swis721 Cn BT"/>
      <w:sz w:val="18"/>
    </w:rPr>
  </w:style>
  <w:style w:type="paragraph" w:customStyle="1" w:styleId="Narrowcolumn">
    <w:name w:val="Narrow column"/>
    <w:basedOn w:val="Text-noindent"/>
    <w:autoRedefine/>
    <w:rsid w:val="000B03E1"/>
    <w:pPr>
      <w:ind w:left="2880"/>
    </w:pPr>
  </w:style>
  <w:style w:type="paragraph" w:customStyle="1" w:styleId="BulletList">
    <w:name w:val="Bullet List"/>
    <w:basedOn w:val="NewBody"/>
    <w:autoRedefine/>
    <w:rsid w:val="000B03E1"/>
    <w:pPr>
      <w:numPr>
        <w:numId w:val="0"/>
      </w:numPr>
      <w:spacing w:line="240" w:lineRule="auto"/>
    </w:pPr>
    <w:rPr>
      <w:rFonts w:ascii="Swis721 Cn BT" w:hAnsi="Swis721 Cn BT"/>
      <w:sz w:val="22"/>
    </w:rPr>
  </w:style>
  <w:style w:type="paragraph" w:styleId="BalloonText">
    <w:name w:val="Balloon Text"/>
    <w:basedOn w:val="Normal"/>
    <w:link w:val="BalloonTextChar"/>
    <w:rsid w:val="00162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62D8D"/>
    <w:rPr>
      <w:rFonts w:ascii="Tahoma" w:hAnsi="Tahoma" w:cs="Tahoma"/>
      <w:spacing w:val="20"/>
      <w:sz w:val="16"/>
      <w:szCs w:val="16"/>
      <w:lang w:val="en-US" w:eastAsia="en-US"/>
    </w:rPr>
  </w:style>
  <w:style w:type="character" w:styleId="Hyperlink">
    <w:name w:val="Hyperlink"/>
    <w:basedOn w:val="DefaultParagraphFont"/>
    <w:rsid w:val="0043372E"/>
    <w:rPr>
      <w:color w:val="0000FF" w:themeColor="hyperlink"/>
      <w:u w:val="single"/>
    </w:rPr>
  </w:style>
  <w:style w:type="character" w:styleId="UnresolvedMention">
    <w:name w:val="Unresolved Mention"/>
    <w:basedOn w:val="DefaultParagraphFont"/>
    <w:uiPriority w:val="99"/>
    <w:semiHidden/>
    <w:unhideWhenUsed/>
    <w:rsid w:val="00CC3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mber@uxc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OLK1023\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1</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Membership Application &amp; Profile</vt:lpstr>
    </vt:vector>
  </TitlesOfParts>
  <Company>GRAPHVS</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&amp; Profile</dc:title>
  <dc:creator>Melanie Thornber</dc:creator>
  <cp:lastModifiedBy>Uxbridge Chamber of Commerce</cp:lastModifiedBy>
  <cp:revision>2</cp:revision>
  <cp:lastPrinted>2012-04-27T16:34:00Z</cp:lastPrinted>
  <dcterms:created xsi:type="dcterms:W3CDTF">2022-07-22T19:08:00Z</dcterms:created>
  <dcterms:modified xsi:type="dcterms:W3CDTF">2022-07-22T19:08:00Z</dcterms:modified>
</cp:coreProperties>
</file>